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5C52" w14:textId="5DDD7ABB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A67415">
        <w:rPr>
          <w:rFonts w:asciiTheme="minorHAnsi" w:hAnsiTheme="minorHAnsi" w:cstheme="minorHAnsi"/>
          <w:sz w:val="22"/>
        </w:rPr>
        <w:tab/>
      </w:r>
      <w:r w:rsidRPr="001C4AB5">
        <w:rPr>
          <w:rFonts w:asciiTheme="minorHAnsi" w:hAnsiTheme="minorHAnsi" w:cstheme="minorHAnsi"/>
          <w:sz w:val="20"/>
        </w:rPr>
        <w:t>Winnersh Community Centre</w:t>
      </w:r>
    </w:p>
    <w:p w14:paraId="3B537ACC" w14:textId="285B9E87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1C4AB5">
        <w:rPr>
          <w:rFonts w:asciiTheme="minorHAnsi" w:hAnsiTheme="minorHAnsi" w:cstheme="minorHAnsi"/>
          <w:sz w:val="20"/>
        </w:rPr>
        <w:tab/>
        <w:t>New Road, Sindlesham, Wokingham</w:t>
      </w:r>
    </w:p>
    <w:p w14:paraId="0C9AC91E" w14:textId="61354641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1C4AB5">
        <w:rPr>
          <w:rFonts w:asciiTheme="minorHAnsi" w:hAnsiTheme="minorHAnsi" w:cstheme="minorHAnsi"/>
          <w:sz w:val="20"/>
        </w:rPr>
        <w:tab/>
      </w:r>
      <w:r w:rsidR="00122F0B" w:rsidRPr="001C4AB5">
        <w:rPr>
          <w:rFonts w:asciiTheme="minorHAnsi" w:hAnsiTheme="minorHAnsi" w:cstheme="minorHAnsi"/>
          <w:sz w:val="20"/>
        </w:rPr>
        <w:t>Berkshire RG</w:t>
      </w:r>
      <w:r w:rsidRPr="001C4AB5">
        <w:rPr>
          <w:rFonts w:asciiTheme="minorHAnsi" w:hAnsiTheme="minorHAnsi" w:cstheme="minorHAnsi"/>
          <w:sz w:val="20"/>
        </w:rPr>
        <w:t>41 5DU</w:t>
      </w:r>
    </w:p>
    <w:p w14:paraId="292231AE" w14:textId="77777777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1C4AB5">
        <w:rPr>
          <w:rFonts w:asciiTheme="minorHAnsi" w:hAnsiTheme="minorHAnsi" w:cstheme="minorHAnsi"/>
          <w:sz w:val="20"/>
        </w:rPr>
        <w:tab/>
        <w:t>Phone/Fax 0118 978 0244</w:t>
      </w:r>
    </w:p>
    <w:p w14:paraId="1FD8B961" w14:textId="65F023C1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1C4AB5">
        <w:rPr>
          <w:rFonts w:asciiTheme="minorHAnsi" w:hAnsiTheme="minorHAnsi" w:cstheme="minorHAnsi"/>
          <w:sz w:val="20"/>
        </w:rPr>
        <w:tab/>
        <w:t>e-mail</w:t>
      </w:r>
      <w:r w:rsidR="00002E7C" w:rsidRPr="001C4AB5">
        <w:rPr>
          <w:rFonts w:asciiTheme="minorHAnsi" w:hAnsiTheme="minorHAnsi" w:cstheme="minorHAnsi"/>
          <w:sz w:val="20"/>
        </w:rPr>
        <w:t>:</w:t>
      </w:r>
      <w:hyperlink r:id="rId9" w:history="1"/>
      <w:r w:rsidRPr="001C4AB5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D66066" w:rsidRPr="001C4AB5">
          <w:rPr>
            <w:rStyle w:val="Hyperlink"/>
            <w:rFonts w:asciiTheme="minorHAnsi" w:hAnsiTheme="minorHAnsi" w:cstheme="minorHAnsi"/>
            <w:sz w:val="20"/>
          </w:rPr>
          <w:t>clerk@winnersh.gov.uk</w:t>
        </w:r>
      </w:hyperlink>
    </w:p>
    <w:p w14:paraId="584C778F" w14:textId="04E5C2F0" w:rsidR="008946A3" w:rsidRPr="001C4AB5" w:rsidRDefault="008946A3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20"/>
        </w:rPr>
      </w:pPr>
      <w:r w:rsidRPr="001C4AB5">
        <w:rPr>
          <w:rFonts w:asciiTheme="minorHAnsi" w:hAnsiTheme="minorHAnsi" w:cstheme="minorHAnsi"/>
          <w:sz w:val="20"/>
        </w:rPr>
        <w:tab/>
      </w:r>
      <w:hyperlink r:id="rId11" w:history="1">
        <w:r w:rsidR="00061A56" w:rsidRPr="001C65E6">
          <w:rPr>
            <w:rStyle w:val="Hyperlink"/>
            <w:rFonts w:asciiTheme="minorHAnsi" w:hAnsiTheme="minorHAnsi" w:cstheme="minorHAnsi"/>
            <w:sz w:val="20"/>
          </w:rPr>
          <w:t>www.winnersh.gov.uk</w:t>
        </w:r>
      </w:hyperlink>
    </w:p>
    <w:p w14:paraId="08938112" w14:textId="77777777" w:rsidR="001D695B" w:rsidRPr="00974D55" w:rsidRDefault="001D695B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 w:val="32"/>
          <w:szCs w:val="32"/>
        </w:rPr>
      </w:pPr>
    </w:p>
    <w:p w14:paraId="361A0502" w14:textId="019D70FA" w:rsidR="00D66066" w:rsidRPr="00974D55" w:rsidRDefault="00D66066" w:rsidP="00D66066">
      <w:pPr>
        <w:pStyle w:val="Footer"/>
        <w:tabs>
          <w:tab w:val="clear" w:pos="4153"/>
          <w:tab w:val="clear" w:pos="8306"/>
          <w:tab w:val="center" w:pos="7380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74D55">
        <w:rPr>
          <w:rFonts w:asciiTheme="minorHAnsi" w:hAnsiTheme="minorHAnsi" w:cstheme="minorHAnsi"/>
          <w:b/>
          <w:bCs/>
          <w:sz w:val="32"/>
          <w:szCs w:val="32"/>
        </w:rPr>
        <w:t>Winnersh Parish Council Civic Award Nomination Form</w:t>
      </w:r>
    </w:p>
    <w:p w14:paraId="0097F33E" w14:textId="77777777" w:rsidR="00D66066" w:rsidRPr="00A67415" w:rsidRDefault="00D66066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</w:p>
    <w:p w14:paraId="23582CD6" w14:textId="414F8226" w:rsidR="00D66066" w:rsidRPr="00A67415" w:rsidRDefault="00D66066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b/>
          <w:bCs/>
        </w:rPr>
      </w:pPr>
      <w:r w:rsidRPr="00A67415">
        <w:rPr>
          <w:rFonts w:asciiTheme="minorHAnsi" w:hAnsiTheme="minorHAnsi" w:cstheme="minorHAnsi"/>
          <w:b/>
          <w:bCs/>
        </w:rPr>
        <w:t xml:space="preserve">Details of </w:t>
      </w:r>
      <w:r w:rsidR="00A67415" w:rsidRPr="00A67415">
        <w:rPr>
          <w:rFonts w:asciiTheme="minorHAnsi" w:hAnsiTheme="minorHAnsi" w:cstheme="minorHAnsi"/>
          <w:b/>
          <w:bCs/>
        </w:rPr>
        <w:t>person/s nominating</w:t>
      </w:r>
    </w:p>
    <w:p w14:paraId="7FBA0CB9" w14:textId="1645BF74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 xml:space="preserve"> ______________________________________________</w:t>
      </w:r>
    </w:p>
    <w:p w14:paraId="0E335DD0" w14:textId="1E5F35D3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 ____________________________________________</w:t>
      </w:r>
    </w:p>
    <w:p w14:paraId="609A5F60" w14:textId="00614345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Email address</w:t>
      </w:r>
      <w:r>
        <w:rPr>
          <w:rFonts w:asciiTheme="minorHAnsi" w:hAnsiTheme="minorHAnsi" w:cstheme="minorHAnsi"/>
        </w:rPr>
        <w:t xml:space="preserve"> _______________________________________</w:t>
      </w:r>
    </w:p>
    <w:p w14:paraId="73F3B5AE" w14:textId="48F52A36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Telephone number</w:t>
      </w:r>
      <w:r>
        <w:rPr>
          <w:rFonts w:asciiTheme="minorHAnsi" w:hAnsiTheme="minorHAnsi" w:cstheme="minorHAnsi"/>
        </w:rPr>
        <w:t xml:space="preserve"> ___________________________________</w:t>
      </w:r>
    </w:p>
    <w:p w14:paraId="0AD7206F" w14:textId="77777777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</w:p>
    <w:p w14:paraId="631F95A7" w14:textId="02EA5DCE" w:rsidR="00A67415" w:rsidRPr="00A67415" w:rsidRDefault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b/>
          <w:bCs/>
        </w:rPr>
      </w:pPr>
      <w:r w:rsidRPr="00A67415">
        <w:rPr>
          <w:rFonts w:asciiTheme="minorHAnsi" w:hAnsiTheme="minorHAnsi" w:cstheme="minorHAnsi"/>
          <w:b/>
          <w:bCs/>
        </w:rPr>
        <w:t>Details of nominee</w:t>
      </w:r>
      <w:r w:rsidR="00AE63EA">
        <w:rPr>
          <w:rFonts w:asciiTheme="minorHAnsi" w:hAnsiTheme="minorHAnsi" w:cstheme="minorHAnsi"/>
          <w:b/>
          <w:bCs/>
        </w:rPr>
        <w:t xml:space="preserve"> (individual or group organisation)</w:t>
      </w:r>
    </w:p>
    <w:p w14:paraId="1706956E" w14:textId="2E5E65E4" w:rsidR="00A67415" w:rsidRPr="00A67415" w:rsidRDefault="00A67415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Name</w:t>
      </w:r>
      <w:r w:rsidR="00857D89">
        <w:rPr>
          <w:rFonts w:asciiTheme="minorHAnsi" w:hAnsiTheme="minorHAnsi" w:cstheme="minorHAnsi"/>
        </w:rPr>
        <w:t xml:space="preserve"> _____________________________________________</w:t>
      </w:r>
    </w:p>
    <w:p w14:paraId="729F4F9C" w14:textId="76779BAA" w:rsidR="00A67415" w:rsidRPr="00A67415" w:rsidRDefault="00A67415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Address</w:t>
      </w:r>
      <w:r w:rsidR="00857D89">
        <w:rPr>
          <w:rFonts w:asciiTheme="minorHAnsi" w:hAnsiTheme="minorHAnsi" w:cstheme="minorHAnsi"/>
        </w:rPr>
        <w:t xml:space="preserve"> ___________________________________________</w:t>
      </w:r>
    </w:p>
    <w:p w14:paraId="64BE0BC8" w14:textId="5D24EA57" w:rsidR="00A67415" w:rsidRPr="00A67415" w:rsidRDefault="00A67415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Email address</w:t>
      </w:r>
      <w:r w:rsidR="00857D89">
        <w:rPr>
          <w:rFonts w:asciiTheme="minorHAnsi" w:hAnsiTheme="minorHAnsi" w:cstheme="minorHAnsi"/>
        </w:rPr>
        <w:t xml:space="preserve"> _______________________________________</w:t>
      </w:r>
    </w:p>
    <w:p w14:paraId="69D6D816" w14:textId="2E85E4B1" w:rsidR="00A67415" w:rsidRDefault="00A67415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  <w:r w:rsidRPr="00A67415">
        <w:rPr>
          <w:rFonts w:asciiTheme="minorHAnsi" w:hAnsiTheme="minorHAnsi" w:cstheme="minorHAnsi"/>
        </w:rPr>
        <w:t>Telephone number</w:t>
      </w:r>
      <w:r w:rsidR="00857D89">
        <w:rPr>
          <w:rFonts w:asciiTheme="minorHAnsi" w:hAnsiTheme="minorHAnsi" w:cstheme="minorHAnsi"/>
        </w:rPr>
        <w:t xml:space="preserve"> ___________________________________</w:t>
      </w:r>
    </w:p>
    <w:p w14:paraId="253CCE52" w14:textId="77777777" w:rsidR="00857D89" w:rsidRDefault="00857D89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</w:rPr>
      </w:pPr>
    </w:p>
    <w:p w14:paraId="79B6FCC7" w14:textId="03BA34F0" w:rsidR="00DC04CE" w:rsidRPr="001C4AB5" w:rsidRDefault="00DC04CE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b/>
          <w:bCs/>
          <w:color w:val="232323"/>
          <w:szCs w:val="24"/>
          <w:shd w:val="clear" w:color="auto" w:fill="FFFFFF"/>
        </w:rPr>
      </w:pPr>
      <w:r w:rsidRPr="001C4AB5">
        <w:rPr>
          <w:rFonts w:asciiTheme="minorHAnsi" w:hAnsiTheme="minorHAnsi" w:cstheme="minorHAnsi"/>
          <w:b/>
          <w:bCs/>
          <w:color w:val="232323"/>
          <w:szCs w:val="24"/>
          <w:shd w:val="clear" w:color="auto" w:fill="FFFFFF"/>
        </w:rPr>
        <w:t>Statement of why the nominee deserves to be considered for the award, with a description of specific activities benefiting Winnersh as a whole or groups or individuals living in the parish of Winnersh.</w:t>
      </w:r>
    </w:p>
    <w:p w14:paraId="66CF1F9E" w14:textId="77777777" w:rsidR="00DC04CE" w:rsidRDefault="00DC04CE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color w:val="232323"/>
          <w:szCs w:val="24"/>
          <w:shd w:val="clear" w:color="auto" w:fill="FFFFFF"/>
        </w:rPr>
      </w:pPr>
    </w:p>
    <w:p w14:paraId="29B037C3" w14:textId="77777777" w:rsidR="00DC04CE" w:rsidRPr="00DC04CE" w:rsidRDefault="00DC04CE" w:rsidP="00A67415">
      <w:pPr>
        <w:pStyle w:val="Footer"/>
        <w:tabs>
          <w:tab w:val="clear" w:pos="4153"/>
          <w:tab w:val="clear" w:pos="8306"/>
          <w:tab w:val="center" w:pos="7380"/>
        </w:tabs>
        <w:rPr>
          <w:rFonts w:asciiTheme="minorHAnsi" w:hAnsiTheme="minorHAnsi" w:cstheme="minorHAnsi"/>
          <w:szCs w:val="24"/>
        </w:rPr>
      </w:pPr>
    </w:p>
    <w:p w14:paraId="33D5400A" w14:textId="6C3EEA03" w:rsidR="00A67415" w:rsidRDefault="00857D89">
      <w:pPr>
        <w:pStyle w:val="Footer"/>
        <w:tabs>
          <w:tab w:val="clear" w:pos="4153"/>
          <w:tab w:val="clear" w:pos="8306"/>
          <w:tab w:val="center" w:pos="7380"/>
        </w:tabs>
      </w:pPr>
      <w:r>
        <w:t xml:space="preserve"> </w:t>
      </w:r>
    </w:p>
    <w:p w14:paraId="4698D892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0CE187E7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5A88C3E9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1EF4DE2F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1A2E29EE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62A687C6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692D2295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74E33EBF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70311016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p w14:paraId="400E6922" w14:textId="77777777" w:rsidR="00986C5B" w:rsidRDefault="00986C5B">
      <w:pPr>
        <w:pStyle w:val="Footer"/>
        <w:tabs>
          <w:tab w:val="clear" w:pos="4153"/>
          <w:tab w:val="clear" w:pos="8306"/>
          <w:tab w:val="center" w:pos="7380"/>
        </w:tabs>
      </w:pPr>
    </w:p>
    <w:sectPr w:rsidR="00986C5B">
      <w:headerReference w:type="first" r:id="rId12"/>
      <w:footerReference w:type="first" r:id="rId13"/>
      <w:type w:val="continuous"/>
      <w:pgSz w:w="11909" w:h="16834" w:code="9"/>
      <w:pgMar w:top="1701" w:right="1440" w:bottom="1440" w:left="1440" w:header="289" w:footer="1009" w:gutter="0"/>
      <w:cols w:space="72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09AD" w14:textId="77777777" w:rsidR="00E21FAC" w:rsidRDefault="00E21FAC">
      <w:r>
        <w:separator/>
      </w:r>
    </w:p>
  </w:endnote>
  <w:endnote w:type="continuationSeparator" w:id="0">
    <w:p w14:paraId="40878478" w14:textId="77777777" w:rsidR="00E21FAC" w:rsidRDefault="00E2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AAD5" w14:textId="18BE1706" w:rsidR="00986C5B" w:rsidRPr="00974D55" w:rsidRDefault="00986C5B">
    <w:pPr>
      <w:pStyle w:val="Footer"/>
      <w:rPr>
        <w:rFonts w:asciiTheme="minorHAnsi" w:hAnsiTheme="minorHAnsi" w:cstheme="minorHAnsi"/>
        <w:sz w:val="22"/>
        <w:szCs w:val="22"/>
      </w:rPr>
    </w:pPr>
    <w:r w:rsidRPr="00974D55">
      <w:rPr>
        <w:rFonts w:asciiTheme="minorHAnsi" w:hAnsiTheme="minorHAnsi" w:cstheme="minorHAnsi"/>
        <w:sz w:val="22"/>
        <w:szCs w:val="22"/>
      </w:rPr>
      <w:t xml:space="preserve">When completed please return to the Parish Clerk at </w:t>
    </w:r>
    <w:hyperlink r:id="rId1" w:history="1">
      <w:r w:rsidRPr="00974D55">
        <w:rPr>
          <w:rStyle w:val="Hyperlink"/>
          <w:rFonts w:asciiTheme="minorHAnsi" w:hAnsiTheme="minorHAnsi" w:cstheme="minorHAnsi"/>
          <w:sz w:val="22"/>
          <w:szCs w:val="22"/>
        </w:rPr>
        <w:t>clerk@winnersh.gov.uk</w:t>
      </w:r>
    </w:hyperlink>
    <w:r w:rsidRPr="00974D55">
      <w:rPr>
        <w:rFonts w:asciiTheme="minorHAnsi" w:hAnsiTheme="minorHAnsi" w:cstheme="minorHAnsi"/>
        <w:sz w:val="22"/>
        <w:szCs w:val="22"/>
      </w:rPr>
      <w:t xml:space="preserve"> or </w:t>
    </w:r>
    <w:r w:rsidR="00974D55" w:rsidRPr="00974D55">
      <w:rPr>
        <w:rFonts w:asciiTheme="minorHAnsi" w:hAnsiTheme="minorHAnsi" w:cstheme="minorHAnsi"/>
        <w:sz w:val="22"/>
        <w:szCs w:val="22"/>
      </w:rPr>
      <w:t>to Winnersh Community Centre, New Road, Sindlesham, RG41 5DU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B6DE" w14:textId="77777777" w:rsidR="00E21FAC" w:rsidRDefault="00E21FAC">
      <w:r>
        <w:separator/>
      </w:r>
    </w:p>
  </w:footnote>
  <w:footnote w:type="continuationSeparator" w:id="0">
    <w:p w14:paraId="298E0947" w14:textId="77777777" w:rsidR="00E21FAC" w:rsidRDefault="00E2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DCB8" w14:textId="51E71D90" w:rsidR="00196192" w:rsidRDefault="00196192">
    <w:pPr>
      <w:ind w:left="5760"/>
      <w:jc w:val="center"/>
      <w:rPr>
        <w:b/>
        <w:sz w:val="28"/>
      </w:rPr>
    </w:pPr>
    <w:r>
      <w:rPr>
        <w:b/>
        <w:sz w:val="28"/>
      </w:rPr>
      <w:br w:type="column"/>
    </w:r>
    <w:r w:rsidR="00122F0B">
      <w:rPr>
        <w:b/>
        <w:noProof/>
        <w:sz w:val="28"/>
      </w:rPr>
      <w:drawing>
        <wp:inline distT="0" distB="0" distL="0" distR="0" wp14:anchorId="784B2E72" wp14:editId="0EA7AEBC">
          <wp:extent cx="590550" cy="1333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</w:t>
    </w:r>
  </w:p>
  <w:p w14:paraId="3B31572F" w14:textId="77777777" w:rsidR="00196192" w:rsidRDefault="00196192">
    <w:pPr>
      <w:ind w:left="5760"/>
      <w:jc w:val="center"/>
      <w:rPr>
        <w:b/>
        <w:sz w:val="28"/>
      </w:rPr>
    </w:pPr>
    <w:r>
      <w:rPr>
        <w:b/>
        <w:sz w:val="28"/>
      </w:rPr>
      <w:t>Winnersh Parish Council</w:t>
    </w:r>
  </w:p>
  <w:p w14:paraId="6EEA85D4" w14:textId="77777777" w:rsidR="00196192" w:rsidRDefault="00196192">
    <w:pPr>
      <w:ind w:left="5760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99"/>
    <w:rsid w:val="00002E7C"/>
    <w:rsid w:val="00021FB0"/>
    <w:rsid w:val="000377C9"/>
    <w:rsid w:val="00053AAB"/>
    <w:rsid w:val="00061A56"/>
    <w:rsid w:val="001155BA"/>
    <w:rsid w:val="00122F0B"/>
    <w:rsid w:val="00142410"/>
    <w:rsid w:val="0016709A"/>
    <w:rsid w:val="00191636"/>
    <w:rsid w:val="00196192"/>
    <w:rsid w:val="001C4AB5"/>
    <w:rsid w:val="001D695B"/>
    <w:rsid w:val="00204F03"/>
    <w:rsid w:val="00213D2B"/>
    <w:rsid w:val="00223D8E"/>
    <w:rsid w:val="002716E0"/>
    <w:rsid w:val="002D6E10"/>
    <w:rsid w:val="00375373"/>
    <w:rsid w:val="00416BB4"/>
    <w:rsid w:val="00497B57"/>
    <w:rsid w:val="004A726C"/>
    <w:rsid w:val="00591924"/>
    <w:rsid w:val="005F171C"/>
    <w:rsid w:val="005F1D10"/>
    <w:rsid w:val="00607235"/>
    <w:rsid w:val="00696D93"/>
    <w:rsid w:val="006C3D7D"/>
    <w:rsid w:val="00740668"/>
    <w:rsid w:val="007B217D"/>
    <w:rsid w:val="00805F3E"/>
    <w:rsid w:val="00826A45"/>
    <w:rsid w:val="00857D89"/>
    <w:rsid w:val="008946A3"/>
    <w:rsid w:val="008F3340"/>
    <w:rsid w:val="0095201B"/>
    <w:rsid w:val="00974D55"/>
    <w:rsid w:val="00986C5B"/>
    <w:rsid w:val="009B18AD"/>
    <w:rsid w:val="009B613D"/>
    <w:rsid w:val="009F53A2"/>
    <w:rsid w:val="00A67415"/>
    <w:rsid w:val="00A70863"/>
    <w:rsid w:val="00A86C42"/>
    <w:rsid w:val="00A914FE"/>
    <w:rsid w:val="00A928FC"/>
    <w:rsid w:val="00AD04DE"/>
    <w:rsid w:val="00AE63EA"/>
    <w:rsid w:val="00B56566"/>
    <w:rsid w:val="00BD2E99"/>
    <w:rsid w:val="00BE3B9B"/>
    <w:rsid w:val="00C562E6"/>
    <w:rsid w:val="00C8259A"/>
    <w:rsid w:val="00C84652"/>
    <w:rsid w:val="00C91219"/>
    <w:rsid w:val="00CE38C2"/>
    <w:rsid w:val="00D1383D"/>
    <w:rsid w:val="00D65B16"/>
    <w:rsid w:val="00D66066"/>
    <w:rsid w:val="00DC04CE"/>
    <w:rsid w:val="00E21FAC"/>
    <w:rsid w:val="00E43D36"/>
    <w:rsid w:val="00E765DE"/>
    <w:rsid w:val="00EA5D61"/>
    <w:rsid w:val="00EB38D7"/>
    <w:rsid w:val="00ED23D4"/>
    <w:rsid w:val="00EE41BF"/>
    <w:rsid w:val="00EF7F2E"/>
    <w:rsid w:val="00F67498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6C2C7"/>
  <w15:chartTrackingRefBased/>
  <w15:docId w15:val="{6F723971-3E24-4021-BFF4-F70C9CD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26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nersh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rk@winnersh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@winnersh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winners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erk\Application%20Data\Microsoft\Templates\clerk's%20parish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BE53C53282943AC87EF4682AA09F7" ma:contentTypeVersion="13" ma:contentTypeDescription="Create a new document." ma:contentTypeScope="" ma:versionID="e9f30b012d976d957d915630f3e8ace9">
  <xsd:schema xmlns:xsd="http://www.w3.org/2001/XMLSchema" xmlns:xs="http://www.w3.org/2001/XMLSchema" xmlns:p="http://schemas.microsoft.com/office/2006/metadata/properties" xmlns:ns2="b33fc662-69b5-4748-9f9a-cafe695624a9" xmlns:ns3="90a59594-d684-4282-bc86-f0bad28b25fa" targetNamespace="http://schemas.microsoft.com/office/2006/metadata/properties" ma:root="true" ma:fieldsID="3593b172d8e1ebf2865c3d7891e6cb3e" ns2:_="" ns3:_="">
    <xsd:import namespace="b33fc662-69b5-4748-9f9a-cafe695624a9"/>
    <xsd:import namespace="90a59594-d684-4282-bc86-f0bad28b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c662-69b5-4748-9f9a-cafe6956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9594-d684-4282-bc86-f0bad28b2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48512-0528-45C4-92CF-8C1D7436E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203A5-EDB1-4DDB-9021-D610E80B8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7C80F-1296-49ED-BAEB-98589517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fc662-69b5-4748-9f9a-cafe695624a9"/>
    <ds:schemaRef ds:uri="90a59594-d684-4282-bc86-f0bad28b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clerk's parish letter.dot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By Design</Company>
  <LinksUpToDate>false</LinksUpToDate>
  <CharactersWithSpaces>1068</CharactersWithSpaces>
  <SharedDoc>false</SharedDoc>
  <HLinks>
    <vt:vector size="18" baseType="variant"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http://www.winnersh.gov.uk/</vt:lpwstr>
      </vt:variant>
      <vt:variant>
        <vt:lpwstr/>
      </vt:variant>
      <vt:variant>
        <vt:i4>2752586</vt:i4>
      </vt:variant>
      <vt:variant>
        <vt:i4>3</vt:i4>
      </vt:variant>
      <vt:variant>
        <vt:i4>0</vt:i4>
      </vt:variant>
      <vt:variant>
        <vt:i4>5</vt:i4>
      </vt:variant>
      <vt:variant>
        <vt:lpwstr>mailto:parish@winnersh.gov.uk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mailto:parish@winnersh.gov.uk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Clerk</dc:creator>
  <cp:keywords/>
  <cp:lastModifiedBy>Joanne Yeomans</cp:lastModifiedBy>
  <cp:revision>12</cp:revision>
  <cp:lastPrinted>2014-06-05T09:55:00Z</cp:lastPrinted>
  <dcterms:created xsi:type="dcterms:W3CDTF">2022-03-29T11:20:00Z</dcterms:created>
  <dcterms:modified xsi:type="dcterms:W3CDTF">2022-03-29T11:27:00Z</dcterms:modified>
</cp:coreProperties>
</file>